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44" w:rsidRPr="00D90E30" w:rsidRDefault="00276444" w:rsidP="00ED3DFF">
      <w:pPr>
        <w:tabs>
          <w:tab w:val="left" w:pos="851"/>
        </w:tabs>
        <w:contextualSpacing/>
        <w:jc w:val="center"/>
        <w:rPr>
          <w:rFonts w:ascii="Times New Roman" w:hAnsi="Times New Roman"/>
          <w:b/>
          <w:color w:val="C00000"/>
          <w:sz w:val="32"/>
          <w:szCs w:val="28"/>
        </w:rPr>
      </w:pPr>
      <w:r w:rsidRPr="00D90E30">
        <w:rPr>
          <w:rFonts w:ascii="Times New Roman" w:hAnsi="Times New Roman"/>
          <w:b/>
          <w:color w:val="C00000"/>
          <w:sz w:val="32"/>
          <w:szCs w:val="28"/>
        </w:rPr>
        <w:t xml:space="preserve">РЕКОМЕНДАЦИИ ДЛЯ РОДИТЕЛЕЙ </w:t>
      </w:r>
    </w:p>
    <w:p w:rsidR="00276444" w:rsidRPr="00D90E30" w:rsidRDefault="00276444" w:rsidP="00ED3DFF">
      <w:pPr>
        <w:tabs>
          <w:tab w:val="left" w:pos="851"/>
        </w:tabs>
        <w:contextualSpacing/>
        <w:jc w:val="center"/>
        <w:rPr>
          <w:rFonts w:ascii="Times New Roman" w:hAnsi="Times New Roman"/>
          <w:color w:val="C00000"/>
          <w:sz w:val="32"/>
          <w:szCs w:val="28"/>
        </w:rPr>
      </w:pPr>
      <w:r w:rsidRPr="00D90E30">
        <w:rPr>
          <w:rFonts w:ascii="Times New Roman" w:hAnsi="Times New Roman"/>
          <w:color w:val="C00000"/>
          <w:sz w:val="32"/>
          <w:szCs w:val="28"/>
        </w:rPr>
        <w:t>«КАК ЗАНИМАТЬСЯ С РЕБЕНКОМ ДОМА?»</w:t>
      </w:r>
    </w:p>
    <w:p w:rsidR="00276444" w:rsidRPr="00D90E30" w:rsidRDefault="00276444" w:rsidP="00ED3DFF">
      <w:pPr>
        <w:pStyle w:val="ListParagraph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32"/>
          <w:szCs w:val="28"/>
        </w:rPr>
      </w:pPr>
      <w:r w:rsidRPr="00D90E30">
        <w:rPr>
          <w:rFonts w:ascii="Times New Roman" w:hAnsi="Times New Roman"/>
          <w:sz w:val="32"/>
          <w:szCs w:val="28"/>
        </w:rPr>
        <w:t>Начинайте занятия с ребенком только тогда, когда сами находитесь в спокойном (ресурсном) состоянии.</w:t>
      </w:r>
    </w:p>
    <w:p w:rsidR="00276444" w:rsidRPr="00D90E30" w:rsidRDefault="00276444" w:rsidP="00ED3DFF">
      <w:pPr>
        <w:pStyle w:val="ListParagraph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32"/>
          <w:szCs w:val="28"/>
        </w:rPr>
      </w:pPr>
      <w:r w:rsidRPr="00D90E30">
        <w:rPr>
          <w:rFonts w:ascii="Times New Roman" w:hAnsi="Times New Roman"/>
          <w:sz w:val="32"/>
          <w:szCs w:val="28"/>
        </w:rPr>
        <w:t>Наиболее продуктивные часы для занятий – первая половина дня или время п</w:t>
      </w:r>
      <w:r w:rsidRPr="00D90E30">
        <w:rPr>
          <w:rFonts w:ascii="Times New Roman" w:hAnsi="Times New Roman"/>
          <w:sz w:val="32"/>
          <w:szCs w:val="28"/>
        </w:rPr>
        <w:t>о</w:t>
      </w:r>
      <w:r w:rsidRPr="00D90E30">
        <w:rPr>
          <w:rFonts w:ascii="Times New Roman" w:hAnsi="Times New Roman"/>
          <w:sz w:val="32"/>
          <w:szCs w:val="28"/>
        </w:rPr>
        <w:t>сле дневного сна.</w:t>
      </w:r>
    </w:p>
    <w:p w:rsidR="00276444" w:rsidRPr="00D90E30" w:rsidRDefault="00276444" w:rsidP="00ED3DFF">
      <w:pPr>
        <w:pStyle w:val="ListParagraph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32"/>
          <w:szCs w:val="28"/>
        </w:rPr>
      </w:pPr>
      <w:r w:rsidRPr="00D90E30">
        <w:rPr>
          <w:rFonts w:ascii="Times New Roman" w:hAnsi="Times New Roman"/>
          <w:sz w:val="32"/>
          <w:szCs w:val="28"/>
        </w:rPr>
        <w:t xml:space="preserve">Место для занятий должно быть </w:t>
      </w:r>
      <w:r w:rsidRPr="00D90E30">
        <w:rPr>
          <w:rFonts w:ascii="Times New Roman" w:hAnsi="Times New Roman"/>
          <w:b/>
          <w:sz w:val="32"/>
          <w:szCs w:val="28"/>
        </w:rPr>
        <w:t>статично</w:t>
      </w:r>
      <w:r w:rsidRPr="00D90E30">
        <w:rPr>
          <w:rFonts w:ascii="Times New Roman" w:hAnsi="Times New Roman"/>
          <w:sz w:val="32"/>
          <w:szCs w:val="28"/>
        </w:rPr>
        <w:t xml:space="preserve"> (одинаковое каждый день), ребенку должно быть </w:t>
      </w:r>
      <w:r w:rsidRPr="00D90E30">
        <w:rPr>
          <w:rFonts w:ascii="Times New Roman" w:hAnsi="Times New Roman"/>
          <w:b/>
          <w:sz w:val="32"/>
          <w:szCs w:val="28"/>
        </w:rPr>
        <w:t>удобно</w:t>
      </w:r>
      <w:r w:rsidRPr="00D90E30">
        <w:rPr>
          <w:rFonts w:ascii="Times New Roman" w:hAnsi="Times New Roman"/>
          <w:sz w:val="32"/>
          <w:szCs w:val="28"/>
        </w:rPr>
        <w:t xml:space="preserve"> сидеть (мебель должна соответствовать росту ребенку), во время занятий необходимо </w:t>
      </w:r>
      <w:r w:rsidRPr="00D90E30">
        <w:rPr>
          <w:rFonts w:ascii="Times New Roman" w:hAnsi="Times New Roman"/>
          <w:b/>
          <w:sz w:val="32"/>
          <w:szCs w:val="28"/>
        </w:rPr>
        <w:t>исключить отвлекающие факт</w:t>
      </w:r>
      <w:r w:rsidRPr="00D90E30">
        <w:rPr>
          <w:rFonts w:ascii="Times New Roman" w:hAnsi="Times New Roman"/>
          <w:b/>
          <w:sz w:val="32"/>
          <w:szCs w:val="28"/>
        </w:rPr>
        <w:t>о</w:t>
      </w:r>
      <w:r w:rsidRPr="00D90E30">
        <w:rPr>
          <w:rFonts w:ascii="Times New Roman" w:hAnsi="Times New Roman"/>
          <w:sz w:val="32"/>
          <w:szCs w:val="28"/>
        </w:rPr>
        <w:t>ры (телевизор, разговоры по т</w:t>
      </w:r>
      <w:r w:rsidRPr="00D90E30">
        <w:rPr>
          <w:rFonts w:ascii="Times New Roman" w:hAnsi="Times New Roman"/>
          <w:sz w:val="32"/>
          <w:szCs w:val="28"/>
        </w:rPr>
        <w:t>е</w:t>
      </w:r>
      <w:r w:rsidRPr="00D90E30">
        <w:rPr>
          <w:rFonts w:ascii="Times New Roman" w:hAnsi="Times New Roman"/>
          <w:sz w:val="32"/>
          <w:szCs w:val="28"/>
        </w:rPr>
        <w:t>лефону);</w:t>
      </w:r>
    </w:p>
    <w:p w:rsidR="00276444" w:rsidRPr="00D90E30" w:rsidRDefault="00276444" w:rsidP="00ED3DFF">
      <w:pPr>
        <w:pStyle w:val="ListParagraph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32"/>
          <w:szCs w:val="28"/>
        </w:rPr>
      </w:pPr>
      <w:r w:rsidRPr="00D90E30">
        <w:rPr>
          <w:rFonts w:ascii="Times New Roman" w:hAnsi="Times New Roman"/>
          <w:sz w:val="32"/>
          <w:szCs w:val="28"/>
        </w:rPr>
        <w:t xml:space="preserve">Прежде чем приступить к работе в тетради выполните небольшую </w:t>
      </w:r>
      <w:r w:rsidRPr="00D90E30">
        <w:rPr>
          <w:rFonts w:ascii="Times New Roman" w:hAnsi="Times New Roman"/>
          <w:b/>
          <w:sz w:val="32"/>
          <w:szCs w:val="28"/>
        </w:rPr>
        <w:t>разминку</w:t>
      </w:r>
      <w:r w:rsidRPr="00D90E30">
        <w:rPr>
          <w:rFonts w:ascii="Times New Roman" w:hAnsi="Times New Roman"/>
          <w:sz w:val="32"/>
          <w:szCs w:val="28"/>
        </w:rPr>
        <w:t xml:space="preserve">  и </w:t>
      </w:r>
      <w:r w:rsidRPr="00D90E30">
        <w:rPr>
          <w:rFonts w:ascii="Times New Roman" w:hAnsi="Times New Roman"/>
          <w:b/>
          <w:sz w:val="32"/>
          <w:szCs w:val="28"/>
        </w:rPr>
        <w:t>пальчиковую гимнастик</w:t>
      </w:r>
      <w:r w:rsidRPr="00D90E30">
        <w:rPr>
          <w:rFonts w:ascii="Times New Roman" w:hAnsi="Times New Roman"/>
          <w:sz w:val="32"/>
          <w:szCs w:val="28"/>
        </w:rPr>
        <w:t>у</w:t>
      </w:r>
      <w:r w:rsidRPr="00D90E30">
        <w:rPr>
          <w:rFonts w:ascii="Times New Roman" w:hAnsi="Times New Roman"/>
          <w:b/>
          <w:sz w:val="32"/>
          <w:szCs w:val="28"/>
        </w:rPr>
        <w:t>*</w:t>
      </w:r>
      <w:r w:rsidRPr="00D90E30">
        <w:rPr>
          <w:rFonts w:ascii="Times New Roman" w:hAnsi="Times New Roman"/>
          <w:sz w:val="32"/>
          <w:szCs w:val="28"/>
        </w:rPr>
        <w:t xml:space="preserve"> (это поможет мозгу активизир</w:t>
      </w:r>
      <w:r w:rsidRPr="00D90E30">
        <w:rPr>
          <w:rFonts w:ascii="Times New Roman" w:hAnsi="Times New Roman"/>
          <w:sz w:val="32"/>
          <w:szCs w:val="28"/>
        </w:rPr>
        <w:t>о</w:t>
      </w:r>
      <w:r w:rsidRPr="00D90E30">
        <w:rPr>
          <w:rFonts w:ascii="Times New Roman" w:hAnsi="Times New Roman"/>
          <w:sz w:val="32"/>
          <w:szCs w:val="28"/>
        </w:rPr>
        <w:t>ваться («включиться») и настроиться на работу): «Колечко»,  «Гусеница», «Лягушка», «Кулак-ребро-ладонь».</w:t>
      </w:r>
    </w:p>
    <w:p w:rsidR="00276444" w:rsidRPr="00D90E30" w:rsidRDefault="00276444" w:rsidP="00ED3DFF">
      <w:pPr>
        <w:pStyle w:val="ListParagraph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32"/>
          <w:szCs w:val="28"/>
        </w:rPr>
      </w:pPr>
      <w:r w:rsidRPr="00D90E30">
        <w:rPr>
          <w:rFonts w:ascii="Times New Roman" w:hAnsi="Times New Roman"/>
          <w:sz w:val="32"/>
          <w:szCs w:val="28"/>
        </w:rPr>
        <w:t>Учитывайте ресурсы ребенка: время ваших занятий (без перерыва) не должно превышать 20-25 минут;</w:t>
      </w:r>
    </w:p>
    <w:p w:rsidR="00276444" w:rsidRPr="00D90E30" w:rsidRDefault="00276444" w:rsidP="00ED3DFF">
      <w:pPr>
        <w:pStyle w:val="ListParagraph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32"/>
          <w:szCs w:val="28"/>
        </w:rPr>
      </w:pPr>
      <w:r w:rsidRPr="00D90E30">
        <w:rPr>
          <w:rFonts w:ascii="Times New Roman" w:hAnsi="Times New Roman"/>
          <w:sz w:val="32"/>
          <w:szCs w:val="28"/>
        </w:rPr>
        <w:t>При возникновении затруднений при выполнении задания старайтесь СП</w:t>
      </w:r>
      <w:r w:rsidRPr="00D90E30">
        <w:rPr>
          <w:rFonts w:ascii="Times New Roman" w:hAnsi="Times New Roman"/>
          <w:sz w:val="32"/>
          <w:szCs w:val="28"/>
        </w:rPr>
        <w:t>О</w:t>
      </w:r>
      <w:r w:rsidRPr="00D90E30">
        <w:rPr>
          <w:rFonts w:ascii="Times New Roman" w:hAnsi="Times New Roman"/>
          <w:sz w:val="32"/>
          <w:szCs w:val="28"/>
        </w:rPr>
        <w:t xml:space="preserve">КОЙНО объяснять ребенку, как следует выполнить, ИКЛЮЧИТЕ унижения ребенка и ИЗБЕГАЙТЕ повышения голоса (ПОМНИТЕ, ЧТО </w:t>
      </w:r>
      <w:r w:rsidRPr="00D90E30">
        <w:rPr>
          <w:rFonts w:ascii="Times New Roman" w:hAnsi="Times New Roman"/>
          <w:i/>
          <w:sz w:val="32"/>
          <w:szCs w:val="28"/>
        </w:rPr>
        <w:t>в состоянии стресса мозг любого человека отказывается работать и чел</w:t>
      </w:r>
      <w:r w:rsidRPr="00D90E30">
        <w:rPr>
          <w:rFonts w:ascii="Times New Roman" w:hAnsi="Times New Roman"/>
          <w:i/>
          <w:sz w:val="32"/>
          <w:szCs w:val="28"/>
        </w:rPr>
        <w:t>о</w:t>
      </w:r>
      <w:r w:rsidRPr="00D90E30">
        <w:rPr>
          <w:rFonts w:ascii="Times New Roman" w:hAnsi="Times New Roman"/>
          <w:i/>
          <w:sz w:val="32"/>
          <w:szCs w:val="28"/>
        </w:rPr>
        <w:t>век оказывается не способным справиться даже с теми заданиями, кот</w:t>
      </w:r>
      <w:r w:rsidRPr="00D90E30">
        <w:rPr>
          <w:rFonts w:ascii="Times New Roman" w:hAnsi="Times New Roman"/>
          <w:i/>
          <w:sz w:val="32"/>
          <w:szCs w:val="28"/>
        </w:rPr>
        <w:t>о</w:t>
      </w:r>
      <w:r w:rsidRPr="00D90E30">
        <w:rPr>
          <w:rFonts w:ascii="Times New Roman" w:hAnsi="Times New Roman"/>
          <w:i/>
          <w:sz w:val="32"/>
          <w:szCs w:val="28"/>
        </w:rPr>
        <w:t>рые он хорошо умеет делать и в состоянии спокойствия выполняет авт</w:t>
      </w:r>
      <w:r w:rsidRPr="00D90E30">
        <w:rPr>
          <w:rFonts w:ascii="Times New Roman" w:hAnsi="Times New Roman"/>
          <w:i/>
          <w:sz w:val="32"/>
          <w:szCs w:val="28"/>
        </w:rPr>
        <w:t>о</w:t>
      </w:r>
      <w:r w:rsidRPr="00D90E30">
        <w:rPr>
          <w:rFonts w:ascii="Times New Roman" w:hAnsi="Times New Roman"/>
          <w:i/>
          <w:sz w:val="32"/>
          <w:szCs w:val="28"/>
        </w:rPr>
        <w:t>матически</w:t>
      </w:r>
      <w:r w:rsidRPr="00D90E30">
        <w:rPr>
          <w:rFonts w:ascii="Times New Roman" w:hAnsi="Times New Roman"/>
          <w:sz w:val="32"/>
          <w:szCs w:val="28"/>
        </w:rPr>
        <w:t>);</w:t>
      </w:r>
    </w:p>
    <w:p w:rsidR="00276444" w:rsidRPr="00D90E30" w:rsidRDefault="00276444" w:rsidP="00ED3DFF">
      <w:pPr>
        <w:pStyle w:val="ListParagraph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32"/>
          <w:szCs w:val="28"/>
        </w:rPr>
      </w:pPr>
      <w:r w:rsidRPr="00D90E30">
        <w:rPr>
          <w:rFonts w:ascii="Times New Roman" w:hAnsi="Times New Roman"/>
          <w:sz w:val="32"/>
          <w:szCs w:val="28"/>
        </w:rPr>
        <w:t>В конце выполнения задания ОБЯЗАТЕЛЬНО похвалите ребенка за старание, даже если его успехи сегодня, с вашей точки зрения незначител</w:t>
      </w:r>
      <w:r w:rsidRPr="00D90E30">
        <w:rPr>
          <w:rFonts w:ascii="Times New Roman" w:hAnsi="Times New Roman"/>
          <w:sz w:val="32"/>
          <w:szCs w:val="28"/>
        </w:rPr>
        <w:t>ь</w:t>
      </w:r>
      <w:r w:rsidRPr="00D90E30">
        <w:rPr>
          <w:rFonts w:ascii="Times New Roman" w:hAnsi="Times New Roman"/>
          <w:sz w:val="32"/>
          <w:szCs w:val="28"/>
        </w:rPr>
        <w:t>ные. Найдите буквы, цифры, задания, которые ребенку удалось выполнить (нарисовать, решить)  лучше, чем другие и обязательно скажите об этом р</w:t>
      </w:r>
      <w:r w:rsidRPr="00D90E30">
        <w:rPr>
          <w:rFonts w:ascii="Times New Roman" w:hAnsi="Times New Roman"/>
          <w:sz w:val="32"/>
          <w:szCs w:val="28"/>
        </w:rPr>
        <w:t>е</w:t>
      </w:r>
      <w:r w:rsidRPr="00D90E30">
        <w:rPr>
          <w:rFonts w:ascii="Times New Roman" w:hAnsi="Times New Roman"/>
          <w:sz w:val="32"/>
          <w:szCs w:val="28"/>
        </w:rPr>
        <w:t>бенку. (Начинайте со слов: «Мне понравилось, что сегодня ты …», «Мне было приятно…», «Я порадовалась, что ты…» и.т.п.».</w:t>
      </w:r>
    </w:p>
    <w:p w:rsidR="00276444" w:rsidRPr="00D90E30" w:rsidRDefault="00276444" w:rsidP="00ED3DFF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276444" w:rsidRPr="00D90E30" w:rsidRDefault="00276444" w:rsidP="00ED3DFF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/>
          <w:sz w:val="32"/>
          <w:szCs w:val="28"/>
        </w:rPr>
      </w:pPr>
      <w:r w:rsidRPr="00D90E30">
        <w:rPr>
          <w:rFonts w:ascii="Times New Roman" w:hAnsi="Times New Roman"/>
          <w:b/>
          <w:sz w:val="32"/>
          <w:szCs w:val="28"/>
        </w:rPr>
        <w:t xml:space="preserve">Чем выполнять задания в тетради: </w:t>
      </w:r>
      <w:r w:rsidRPr="00D90E30">
        <w:rPr>
          <w:rFonts w:ascii="Times New Roman" w:hAnsi="Times New Roman"/>
          <w:sz w:val="32"/>
          <w:szCs w:val="28"/>
        </w:rPr>
        <w:t>ручкой, карандашом или фломаст</w:t>
      </w:r>
      <w:r w:rsidRPr="00D90E30">
        <w:rPr>
          <w:rFonts w:ascii="Times New Roman" w:hAnsi="Times New Roman"/>
          <w:sz w:val="32"/>
          <w:szCs w:val="28"/>
        </w:rPr>
        <w:t>е</w:t>
      </w:r>
      <w:r w:rsidRPr="00D90E30">
        <w:rPr>
          <w:rFonts w:ascii="Times New Roman" w:hAnsi="Times New Roman"/>
          <w:sz w:val="32"/>
          <w:szCs w:val="28"/>
        </w:rPr>
        <w:t>ром?</w:t>
      </w:r>
    </w:p>
    <w:p w:rsidR="00276444" w:rsidRPr="00D90E30" w:rsidRDefault="00276444" w:rsidP="00D90E30">
      <w:pPr>
        <w:pStyle w:val="ListParagraph"/>
        <w:tabs>
          <w:tab w:val="left" w:pos="284"/>
        </w:tabs>
        <w:ind w:left="0" w:firstLine="284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  <w:r w:rsidRPr="00D90E30">
        <w:rPr>
          <w:rFonts w:ascii="Times New Roman" w:hAnsi="Times New Roman"/>
          <w:b/>
          <w:sz w:val="32"/>
          <w:szCs w:val="28"/>
        </w:rPr>
        <w:t xml:space="preserve">Безусловно, </w:t>
      </w:r>
      <w:r w:rsidRPr="00D90E30">
        <w:rPr>
          <w:rFonts w:ascii="Times New Roman" w:hAnsi="Times New Roman"/>
          <w:sz w:val="32"/>
          <w:szCs w:val="28"/>
        </w:rPr>
        <w:t>на этапах формирования графического навыка у ребенка стоит испол</w:t>
      </w:r>
      <w:r w:rsidRPr="00D90E30">
        <w:rPr>
          <w:rFonts w:ascii="Times New Roman" w:hAnsi="Times New Roman"/>
          <w:sz w:val="32"/>
          <w:szCs w:val="28"/>
        </w:rPr>
        <w:t>ь</w:t>
      </w:r>
      <w:r w:rsidRPr="00D90E30">
        <w:rPr>
          <w:rFonts w:ascii="Times New Roman" w:hAnsi="Times New Roman"/>
          <w:sz w:val="32"/>
          <w:szCs w:val="28"/>
        </w:rPr>
        <w:t xml:space="preserve">зовать только </w:t>
      </w:r>
      <w:r w:rsidRPr="00D90E30">
        <w:rPr>
          <w:rFonts w:ascii="Times New Roman" w:hAnsi="Times New Roman"/>
          <w:b/>
          <w:sz w:val="32"/>
          <w:szCs w:val="28"/>
        </w:rPr>
        <w:t>КАРАНДАШ.</w:t>
      </w:r>
    </w:p>
    <w:p w:rsidR="00276444" w:rsidRPr="00D90E30" w:rsidRDefault="00276444" w:rsidP="00ED3DFF">
      <w:pPr>
        <w:pStyle w:val="ListParagraph"/>
        <w:numPr>
          <w:ilvl w:val="0"/>
          <w:numId w:val="2"/>
        </w:numPr>
        <w:tabs>
          <w:tab w:val="left" w:pos="284"/>
        </w:tabs>
        <w:ind w:left="0" w:firstLine="284"/>
        <w:rPr>
          <w:rFonts w:ascii="Times New Roman" w:hAnsi="Times New Roman"/>
          <w:sz w:val="32"/>
          <w:szCs w:val="28"/>
        </w:rPr>
      </w:pPr>
      <w:r w:rsidRPr="00D90E30">
        <w:rPr>
          <w:rFonts w:ascii="Times New Roman" w:hAnsi="Times New Roman"/>
          <w:sz w:val="32"/>
          <w:szCs w:val="28"/>
        </w:rPr>
        <w:t>Карандаш более чувствителен к нажатию и при письме ребенку легче чередовать напряжение и расслабление мышц пишущей руки.</w:t>
      </w:r>
    </w:p>
    <w:p w:rsidR="00276444" w:rsidRPr="00D90E30" w:rsidRDefault="00276444" w:rsidP="00D90E30">
      <w:pPr>
        <w:pStyle w:val="ListParagraph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32"/>
          <w:szCs w:val="28"/>
        </w:rPr>
      </w:pPr>
      <w:r w:rsidRPr="00D90E30">
        <w:rPr>
          <w:rFonts w:ascii="Times New Roman" w:hAnsi="Times New Roman"/>
          <w:sz w:val="32"/>
          <w:szCs w:val="28"/>
        </w:rPr>
        <w:t>В случаи ошибки карандаш можно скорректировать, что позволяет осуществить желание ребенка о чистой и красивой тетради.</w:t>
      </w:r>
    </w:p>
    <w:p w:rsidR="00276444" w:rsidRPr="00D90E30" w:rsidRDefault="00276444" w:rsidP="00D90E30">
      <w:pPr>
        <w:pStyle w:val="ListParagraph"/>
        <w:tabs>
          <w:tab w:val="left" w:pos="0"/>
        </w:tabs>
        <w:ind w:left="0" w:firstLine="284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  <w:r w:rsidRPr="00D90E30">
        <w:rPr>
          <w:rFonts w:ascii="Times New Roman" w:hAnsi="Times New Roman"/>
          <w:b/>
          <w:sz w:val="32"/>
          <w:szCs w:val="28"/>
        </w:rPr>
        <w:t xml:space="preserve">Важно! </w:t>
      </w:r>
      <w:r w:rsidRPr="00D90E30">
        <w:rPr>
          <w:rFonts w:ascii="Times New Roman" w:hAnsi="Times New Roman"/>
          <w:sz w:val="32"/>
          <w:szCs w:val="28"/>
        </w:rPr>
        <w:t>Чтобы сформировать у ребенка умение правильно держать пишущий инструмент  необходимо на начальных этапах использовать к</w:t>
      </w:r>
      <w:r w:rsidRPr="00D90E30">
        <w:rPr>
          <w:rFonts w:ascii="Times New Roman" w:hAnsi="Times New Roman"/>
          <w:sz w:val="32"/>
          <w:szCs w:val="28"/>
        </w:rPr>
        <w:t>а</w:t>
      </w:r>
      <w:r w:rsidRPr="00D90E30">
        <w:rPr>
          <w:rFonts w:ascii="Times New Roman" w:hAnsi="Times New Roman"/>
          <w:sz w:val="32"/>
          <w:szCs w:val="28"/>
        </w:rPr>
        <w:t>рандаш ТМ, а также желательно, чтобы он был трехгранный (для более удобного захвата). Это в дальнейшем позволит предотвратить избыточное напряжение, вызывающее онемение, боль, уст</w:t>
      </w:r>
      <w:r w:rsidRPr="00D90E30">
        <w:rPr>
          <w:rFonts w:ascii="Times New Roman" w:hAnsi="Times New Roman"/>
          <w:sz w:val="32"/>
          <w:szCs w:val="28"/>
        </w:rPr>
        <w:t>а</w:t>
      </w:r>
      <w:r w:rsidRPr="00D90E30">
        <w:rPr>
          <w:rFonts w:ascii="Times New Roman" w:hAnsi="Times New Roman"/>
          <w:sz w:val="32"/>
          <w:szCs w:val="28"/>
        </w:rPr>
        <w:t>лость пальцев и кисти.</w:t>
      </w:r>
    </w:p>
    <w:p w:rsidR="00276444" w:rsidRPr="00D90E30" w:rsidRDefault="00276444" w:rsidP="00ED3DFF">
      <w:pPr>
        <w:tabs>
          <w:tab w:val="left" w:pos="851"/>
        </w:tabs>
        <w:ind w:firstLine="284"/>
        <w:contextualSpacing/>
        <w:jc w:val="right"/>
        <w:rPr>
          <w:rFonts w:ascii="Times New Roman" w:hAnsi="Times New Roman"/>
          <w:i/>
          <w:sz w:val="32"/>
          <w:szCs w:val="28"/>
        </w:rPr>
      </w:pPr>
      <w:r w:rsidRPr="00D90E30">
        <w:rPr>
          <w:rFonts w:ascii="Times New Roman" w:hAnsi="Times New Roman"/>
          <w:i/>
          <w:sz w:val="32"/>
          <w:szCs w:val="28"/>
          <w:u w:val="single"/>
        </w:rPr>
        <w:t>Подготовила:</w:t>
      </w:r>
      <w:r w:rsidRPr="00D90E30">
        <w:rPr>
          <w:rFonts w:ascii="Times New Roman" w:hAnsi="Times New Roman"/>
          <w:i/>
          <w:sz w:val="32"/>
          <w:szCs w:val="28"/>
        </w:rPr>
        <w:t xml:space="preserve"> воспитатель Устинова Юлия Сергеевна</w:t>
      </w:r>
    </w:p>
    <w:sectPr w:rsidR="00276444" w:rsidRPr="00D90E30" w:rsidSect="00ED3D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106"/>
    <w:multiLevelType w:val="hybridMultilevel"/>
    <w:tmpl w:val="F2F682C2"/>
    <w:lvl w:ilvl="0" w:tplc="B9744D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5220E8"/>
    <w:multiLevelType w:val="hybridMultilevel"/>
    <w:tmpl w:val="9F3ADF1E"/>
    <w:lvl w:ilvl="0" w:tplc="C1B254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E6ECD"/>
    <w:multiLevelType w:val="hybridMultilevel"/>
    <w:tmpl w:val="7FAC7FBE"/>
    <w:lvl w:ilvl="0" w:tplc="315AA9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08D754C"/>
    <w:multiLevelType w:val="hybridMultilevel"/>
    <w:tmpl w:val="F2F682C2"/>
    <w:lvl w:ilvl="0" w:tplc="B9744D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51451F3"/>
    <w:multiLevelType w:val="hybridMultilevel"/>
    <w:tmpl w:val="E15E9638"/>
    <w:lvl w:ilvl="0" w:tplc="7638BD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675447F"/>
    <w:multiLevelType w:val="hybridMultilevel"/>
    <w:tmpl w:val="E58476EC"/>
    <w:lvl w:ilvl="0" w:tplc="81D8E4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C83"/>
    <w:rsid w:val="000B5E6D"/>
    <w:rsid w:val="001521DE"/>
    <w:rsid w:val="001C1E3A"/>
    <w:rsid w:val="001E134C"/>
    <w:rsid w:val="00276444"/>
    <w:rsid w:val="00293DA8"/>
    <w:rsid w:val="00305DFD"/>
    <w:rsid w:val="004247CA"/>
    <w:rsid w:val="00444C83"/>
    <w:rsid w:val="004C39DC"/>
    <w:rsid w:val="004E35C1"/>
    <w:rsid w:val="00533ECC"/>
    <w:rsid w:val="00557BB5"/>
    <w:rsid w:val="0068409B"/>
    <w:rsid w:val="00784266"/>
    <w:rsid w:val="007E182D"/>
    <w:rsid w:val="0084017E"/>
    <w:rsid w:val="0087058C"/>
    <w:rsid w:val="009A18A2"/>
    <w:rsid w:val="009A1AFE"/>
    <w:rsid w:val="00A53321"/>
    <w:rsid w:val="00D742DA"/>
    <w:rsid w:val="00D90E30"/>
    <w:rsid w:val="00E54878"/>
    <w:rsid w:val="00EA099C"/>
    <w:rsid w:val="00ED3DFF"/>
    <w:rsid w:val="00EF3F10"/>
    <w:rsid w:val="00F8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4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358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РОДИТЕЛЕЙ </dc:title>
  <dc:subject/>
  <dc:creator>пк</dc:creator>
  <cp:keywords/>
  <dc:description/>
  <cp:lastModifiedBy>User</cp:lastModifiedBy>
  <cp:revision>2</cp:revision>
  <dcterms:created xsi:type="dcterms:W3CDTF">2023-03-09T17:04:00Z</dcterms:created>
  <dcterms:modified xsi:type="dcterms:W3CDTF">2023-03-09T17:04:00Z</dcterms:modified>
</cp:coreProperties>
</file>